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5E536E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4324350</wp:posOffset>
                </wp:positionV>
                <wp:extent cx="447675" cy="1885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6E" w:rsidRPr="005E536E" w:rsidRDefault="005E536E" w:rsidP="005E536E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5E536E">
                              <w:rPr>
                                <w:sz w:val="32"/>
                                <w:szCs w:val="32"/>
                              </w:rPr>
                              <w:t>Appendix 5c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pt;margin-top:340.5pt;width:35.2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" fillcolor="white [3201]" stroked="f" strokeweight=".5pt">
                <v:textbox style="layout-flow:vertical">
                  <w:txbxContent>
                    <w:p w:rsidR="005E536E" w:rsidRPr="005E536E" w:rsidRDefault="005E536E" w:rsidP="005E536E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5E536E">
                        <w:rPr>
                          <w:sz w:val="32"/>
                          <w:szCs w:val="32"/>
                        </w:rPr>
                        <w:t>Appendix 5c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0321CA" wp14:editId="04340453">
            <wp:extent cx="76422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 w:rsidSect="005E5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6E"/>
    <w:rsid w:val="000B4310"/>
    <w:rsid w:val="004000D7"/>
    <w:rsid w:val="00504E43"/>
    <w:rsid w:val="005E536E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9177-0B24-49D2-9D34-FF134F6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58FF5A4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1</cp:revision>
  <dcterms:created xsi:type="dcterms:W3CDTF">2016-09-05T08:29:00Z</dcterms:created>
  <dcterms:modified xsi:type="dcterms:W3CDTF">2016-09-05T08:33:00Z</dcterms:modified>
</cp:coreProperties>
</file>